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06B6" w14:textId="77777777" w:rsidR="003F531A" w:rsidRDefault="003863F7">
      <w:pPr>
        <w:pStyle w:val="Textbody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KWESTIONARIUSZ OSOBOWY DLA OSOBY UBIEGAJĄCEJ SIĘ O ZATRUDNIENIE</w:t>
      </w:r>
    </w:p>
    <w:p w14:paraId="1B121D2E" w14:textId="77777777" w:rsidR="003F531A" w:rsidRDefault="003F531A">
      <w:pPr>
        <w:pStyle w:val="Textbody"/>
        <w:tabs>
          <w:tab w:val="left" w:pos="720"/>
        </w:tabs>
        <w:spacing w:line="360" w:lineRule="auto"/>
        <w:ind w:left="360" w:hanging="360"/>
        <w:rPr>
          <w:rFonts w:hint="eastAsia"/>
        </w:rPr>
      </w:pPr>
    </w:p>
    <w:p w14:paraId="20F635DF" w14:textId="77777777" w:rsidR="003F531A" w:rsidRDefault="003863F7">
      <w:pPr>
        <w:pStyle w:val="Standard"/>
        <w:numPr>
          <w:ilvl w:val="0"/>
          <w:numId w:val="2"/>
        </w:numPr>
        <w:tabs>
          <w:tab w:val="left" w:pos="720"/>
        </w:tabs>
        <w:spacing w:line="360" w:lineRule="auto"/>
        <w:ind w:left="360"/>
        <w:jc w:val="both"/>
        <w:rPr>
          <w:rFonts w:hint="eastAsia"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14:paraId="207D736C" w14:textId="77777777" w:rsidR="003F531A" w:rsidRDefault="003863F7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hint="eastAsia"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14:paraId="07C1ADAF" w14:textId="77777777" w:rsidR="003F531A" w:rsidRDefault="003863F7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hint="eastAsia"/>
        </w:rPr>
      </w:pPr>
      <w:r>
        <w:rPr>
          <w:b/>
          <w:bCs/>
        </w:rPr>
        <w:t xml:space="preserve">Data urodzenia </w:t>
      </w:r>
      <w:r>
        <w:t>......</w:t>
      </w:r>
      <w:r>
        <w:t>...............................................................................................................</w:t>
      </w:r>
    </w:p>
    <w:p w14:paraId="2C30D5F0" w14:textId="77777777" w:rsidR="003F531A" w:rsidRDefault="003863F7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hint="eastAsia"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14:paraId="688C16FA" w14:textId="77777777" w:rsidR="003F531A" w:rsidRDefault="003863F7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hint="eastAsia"/>
        </w:rPr>
      </w:pPr>
      <w:r>
        <w:rPr>
          <w:b/>
          <w:bCs/>
        </w:rPr>
        <w:t>Miejsce zam</w:t>
      </w:r>
      <w:r>
        <w:rPr>
          <w:b/>
          <w:bCs/>
        </w:rPr>
        <w:t xml:space="preserve">ieszkania (adres do korespondencji) </w:t>
      </w:r>
      <w:r>
        <w:t>.............................................................</w:t>
      </w:r>
    </w:p>
    <w:p w14:paraId="615A56E6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.......................................................................................................................................................</w:t>
      </w:r>
    </w:p>
    <w:p w14:paraId="61C4ACD7" w14:textId="77777777" w:rsidR="003F531A" w:rsidRDefault="003863F7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rFonts w:hint="eastAsia"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</w:t>
      </w:r>
      <w:r>
        <w:t>.............................</w:t>
      </w:r>
    </w:p>
    <w:p w14:paraId="5127948A" w14:textId="77777777" w:rsidR="003F531A" w:rsidRDefault="003863F7">
      <w:pPr>
        <w:pStyle w:val="Standard"/>
        <w:tabs>
          <w:tab w:val="left" w:pos="720"/>
        </w:tabs>
        <w:ind w:left="360" w:hanging="360"/>
        <w:jc w:val="center"/>
        <w:rPr>
          <w:rFonts w:hint="eastAsia"/>
          <w:sz w:val="18"/>
        </w:rPr>
      </w:pPr>
      <w:r>
        <w:rPr>
          <w:sz w:val="18"/>
        </w:rPr>
        <w:t>(nazwa szkoły i rok jej ukończenia)</w:t>
      </w:r>
    </w:p>
    <w:p w14:paraId="767A4334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.......................................................................................................................................................</w:t>
      </w:r>
    </w:p>
    <w:p w14:paraId="4B711042" w14:textId="77777777" w:rsidR="003F531A" w:rsidRDefault="003863F7">
      <w:pPr>
        <w:pStyle w:val="Standard"/>
        <w:tabs>
          <w:tab w:val="left" w:pos="720"/>
        </w:tabs>
        <w:ind w:left="360" w:hanging="360"/>
        <w:jc w:val="both"/>
        <w:rPr>
          <w:rFonts w:hint="eastAsia"/>
        </w:rPr>
      </w:pPr>
      <w:r>
        <w:t>......................................</w:t>
      </w:r>
      <w:r>
        <w:t>.................................................................................................................</w:t>
      </w:r>
    </w:p>
    <w:p w14:paraId="4B89A33F" w14:textId="77777777" w:rsidR="003F531A" w:rsidRDefault="003863F7">
      <w:pPr>
        <w:pStyle w:val="Standard"/>
        <w:tabs>
          <w:tab w:val="left" w:pos="720"/>
        </w:tabs>
        <w:ind w:left="360" w:hanging="360"/>
        <w:jc w:val="center"/>
        <w:rPr>
          <w:rFonts w:hint="eastAsia"/>
          <w:sz w:val="18"/>
        </w:rPr>
      </w:pPr>
      <w:r>
        <w:rPr>
          <w:sz w:val="18"/>
        </w:rPr>
        <w:t>(zawód, specjalność, stopień naukowy, tytuł zawodowy, tytuł naukowy)</w:t>
      </w:r>
    </w:p>
    <w:p w14:paraId="7A48779B" w14:textId="77777777" w:rsidR="003F531A" w:rsidRDefault="003F531A">
      <w:pPr>
        <w:pStyle w:val="Standard"/>
        <w:tabs>
          <w:tab w:val="left" w:pos="720"/>
        </w:tabs>
        <w:ind w:left="360" w:hanging="360"/>
        <w:jc w:val="center"/>
        <w:rPr>
          <w:rFonts w:hint="eastAsia"/>
          <w:sz w:val="18"/>
        </w:rPr>
      </w:pPr>
    </w:p>
    <w:p w14:paraId="49217FB3" w14:textId="77777777" w:rsidR="003F531A" w:rsidRDefault="003863F7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hint="eastAsia"/>
        </w:rPr>
      </w:pPr>
      <w:r>
        <w:rPr>
          <w:b/>
          <w:bCs/>
        </w:rPr>
        <w:t xml:space="preserve">Wykształcenie uzupełniające </w:t>
      </w:r>
      <w:r>
        <w:t>............................................</w:t>
      </w:r>
      <w:r>
        <w:t>..................................................</w:t>
      </w:r>
    </w:p>
    <w:p w14:paraId="252CE2C0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.......................................................................................................................................................</w:t>
      </w:r>
    </w:p>
    <w:p w14:paraId="4603A8BB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.....................................................</w:t>
      </w:r>
      <w:r>
        <w:t>..................................................................................................</w:t>
      </w:r>
    </w:p>
    <w:p w14:paraId="156CE4A1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.......................................................................................................................................................</w:t>
      </w:r>
    </w:p>
    <w:p w14:paraId="0D8BAE09" w14:textId="77777777" w:rsidR="003F531A" w:rsidRDefault="003863F7">
      <w:pPr>
        <w:pStyle w:val="Standard"/>
        <w:tabs>
          <w:tab w:val="left" w:pos="720"/>
        </w:tabs>
        <w:ind w:left="360" w:hanging="360"/>
        <w:jc w:val="both"/>
        <w:rPr>
          <w:rFonts w:hint="eastAsia"/>
        </w:rPr>
      </w:pPr>
      <w:r>
        <w:t>.....</w:t>
      </w:r>
      <w:r>
        <w:t>..................................................................................................................................................</w:t>
      </w:r>
    </w:p>
    <w:p w14:paraId="42A055ED" w14:textId="77777777" w:rsidR="003F531A" w:rsidRDefault="003863F7">
      <w:pPr>
        <w:pStyle w:val="Standard"/>
        <w:tabs>
          <w:tab w:val="left" w:pos="720"/>
        </w:tabs>
        <w:ind w:left="360" w:hanging="360"/>
        <w:jc w:val="center"/>
        <w:rPr>
          <w:rFonts w:hint="eastAsia"/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14:paraId="1C0D49F4" w14:textId="77777777" w:rsidR="003F531A" w:rsidRDefault="003F531A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hint="eastAsia"/>
          <w:sz w:val="18"/>
        </w:rPr>
      </w:pPr>
    </w:p>
    <w:p w14:paraId="44DADBD9" w14:textId="77777777" w:rsidR="003F531A" w:rsidRDefault="003863F7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hint="eastAsia"/>
        </w:rPr>
      </w:pPr>
      <w:r>
        <w:rPr>
          <w:b/>
          <w:bCs/>
        </w:rPr>
        <w:t>Przebi</w:t>
      </w:r>
      <w:r>
        <w:rPr>
          <w:b/>
          <w:bCs/>
        </w:rPr>
        <w:t xml:space="preserve">eg dotychczasowego zatrudnienia </w:t>
      </w:r>
      <w:r>
        <w:t>............................................................................</w:t>
      </w:r>
    </w:p>
    <w:p w14:paraId="1B30F53E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...................................................................................................................................................</w:t>
      </w:r>
      <w:r>
        <w:t>....</w:t>
      </w:r>
    </w:p>
    <w:p w14:paraId="403D0418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.......................................................................................................................................................</w:t>
      </w:r>
    </w:p>
    <w:p w14:paraId="7FD2EBE0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........................................................................................................</w:t>
      </w:r>
      <w:r>
        <w:t>...............................................</w:t>
      </w:r>
    </w:p>
    <w:p w14:paraId="59AFE470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.......................................................................................................................................................</w:t>
      </w:r>
    </w:p>
    <w:p w14:paraId="4BDB8476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........................................................</w:t>
      </w:r>
      <w:r>
        <w:t>...............................................................................................</w:t>
      </w:r>
    </w:p>
    <w:p w14:paraId="3F7592A9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.......................................................................................................................................................</w:t>
      </w:r>
    </w:p>
    <w:p w14:paraId="1C883789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</w:t>
      </w:r>
      <w:r>
        <w:t>...............................................................................................................................................</w:t>
      </w:r>
    </w:p>
    <w:p w14:paraId="30C749F4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................................................................................................................</w:t>
      </w:r>
      <w:r>
        <w:t>.......................................</w:t>
      </w:r>
    </w:p>
    <w:p w14:paraId="686CDE8B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.......................................................................................................................................................</w:t>
      </w:r>
    </w:p>
    <w:p w14:paraId="33A27096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................................................................</w:t>
      </w:r>
      <w:r>
        <w:t>.......................................................................................</w:t>
      </w:r>
    </w:p>
    <w:p w14:paraId="79C5E828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.......................................................................................................................................................</w:t>
      </w:r>
    </w:p>
    <w:p w14:paraId="3868332E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........................................................................................................</w:t>
      </w:r>
      <w:r>
        <w:t>...............................................</w:t>
      </w:r>
    </w:p>
    <w:p w14:paraId="10802DE0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hint="eastAsia"/>
          <w:sz w:val="18"/>
        </w:rPr>
      </w:pPr>
      <w:r>
        <w:rPr>
          <w:sz w:val="18"/>
        </w:rPr>
        <w:t>(wskazać okresy zatrudnienia u kolejnych pracodawców oraz zajmowane stanowiska pracy)</w:t>
      </w:r>
    </w:p>
    <w:p w14:paraId="206CACC4" w14:textId="77777777" w:rsidR="003F531A" w:rsidRDefault="003F531A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hint="eastAsia"/>
          <w:sz w:val="18"/>
        </w:rPr>
      </w:pPr>
    </w:p>
    <w:p w14:paraId="042C8C23" w14:textId="77777777" w:rsidR="003F531A" w:rsidRDefault="003863F7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hint="eastAsia"/>
          <w:b/>
          <w:bCs/>
        </w:rPr>
      </w:pPr>
      <w:r>
        <w:rPr>
          <w:b/>
          <w:bCs/>
        </w:rPr>
        <w:lastRenderedPageBreak/>
        <w:t>Dodatkowe uprawnienia, umiejętności, zainteresowania</w:t>
      </w:r>
    </w:p>
    <w:p w14:paraId="3C08BF48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....................................................................</w:t>
      </w:r>
      <w:r>
        <w:t>...................................................................................</w:t>
      </w:r>
    </w:p>
    <w:p w14:paraId="369EF936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.......................................................................................................................................................</w:t>
      </w:r>
    </w:p>
    <w:p w14:paraId="0BCB4E1C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</w:t>
      </w:r>
      <w:r>
        <w:t>...................................................................................................................................</w:t>
      </w:r>
    </w:p>
    <w:p w14:paraId="11803236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............................................................................................................................</w:t>
      </w:r>
      <w:r>
        <w:t>...........................</w:t>
      </w:r>
    </w:p>
    <w:p w14:paraId="7E12F145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.......................................................................................................................................................</w:t>
      </w:r>
    </w:p>
    <w:p w14:paraId="37BED1FD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hint="eastAsia"/>
          <w:sz w:val="18"/>
        </w:rPr>
      </w:pPr>
      <w:r>
        <w:rPr>
          <w:sz w:val="18"/>
        </w:rPr>
        <w:t>(np. stopień znajomości języków obcych, prawo jazdy, obsługa komputera)</w:t>
      </w:r>
    </w:p>
    <w:p w14:paraId="2E8A9C5F" w14:textId="77777777" w:rsidR="003F531A" w:rsidRDefault="003F531A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hint="eastAsia"/>
          <w:b/>
          <w:bCs/>
          <w:sz w:val="18"/>
        </w:rPr>
      </w:pPr>
    </w:p>
    <w:p w14:paraId="169DAA9A" w14:textId="77777777" w:rsidR="003F531A" w:rsidRDefault="003863F7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hint="eastAsia"/>
        </w:rPr>
      </w:pPr>
      <w:r>
        <w:rPr>
          <w:b/>
          <w:bCs/>
        </w:rPr>
        <w:t>Ośw</w:t>
      </w:r>
      <w:r>
        <w:rPr>
          <w:b/>
          <w:bCs/>
        </w:rPr>
        <w:t>iadczam, że pozostaję/nie pozostaję</w:t>
      </w:r>
      <w:r>
        <w:rPr>
          <w:rStyle w:val="FootnoteSymbol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14:paraId="39A6915D" w14:textId="77777777" w:rsidR="003F531A" w:rsidRDefault="003863F7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Oświadczam, że posiadam kwalifikacje, wiedzę i doświadczenie niezbędne do wykonywania pracy na stanowisku asystent osobisty osoby </w:t>
      </w:r>
      <w:r>
        <w:rPr>
          <w:rFonts w:ascii="Times New Roman" w:hAnsi="Times New Roman"/>
          <w:b/>
          <w:bCs/>
        </w:rPr>
        <w:t>niepełnosprawnej.    </w:t>
      </w:r>
    </w:p>
    <w:p w14:paraId="46237833" w14:textId="77777777" w:rsidR="003F531A" w:rsidRDefault="003863F7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Oświadczam, że posiadam/nie posiadam* pełną zdolność do czynności prawnych oraz korzystam w pełni z praw publicznych.</w:t>
      </w:r>
    </w:p>
    <w:p w14:paraId="59C70714" w14:textId="77777777" w:rsidR="003F531A" w:rsidRDefault="003863F7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Oświadczam, że była/ nie byłam* skazana prawomocnym wyrokiem za umyślne przestępstwo lub za przestępstwa popełnione </w:t>
      </w:r>
      <w:r>
        <w:rPr>
          <w:rFonts w:ascii="Times New Roman" w:hAnsi="Times New Roman"/>
          <w:b/>
          <w:bCs/>
        </w:rPr>
        <w:t>umyślnie.      </w:t>
      </w:r>
    </w:p>
    <w:p w14:paraId="43678034" w14:textId="77777777" w:rsidR="003F531A" w:rsidRDefault="003863F7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Oświadczam, że stan zdrowia umożliwia/nie umożliwia*  mi wykonywanie pracy na stanowisku asystent osobisty osoby niepełnosprawnej.</w:t>
      </w:r>
    </w:p>
    <w:p w14:paraId="74AE20FB" w14:textId="77777777" w:rsidR="003F531A" w:rsidRDefault="003863F7">
      <w:pPr>
        <w:pStyle w:val="Standard"/>
        <w:numPr>
          <w:ilvl w:val="0"/>
          <w:numId w:val="1"/>
        </w:numPr>
        <w:tabs>
          <w:tab w:val="left" w:pos="717"/>
        </w:tabs>
        <w:spacing w:line="480" w:lineRule="auto"/>
        <w:ind w:left="357" w:hanging="357"/>
        <w:jc w:val="both"/>
        <w:rPr>
          <w:rFonts w:hint="eastAsia"/>
          <w:b/>
          <w:bCs/>
        </w:rPr>
      </w:pPr>
      <w:r>
        <w:rPr>
          <w:b/>
          <w:bCs/>
        </w:rPr>
        <w:t>Oświadczam, że dane zawarte w pkt 1 – 4 są zgodne z dowodem osobistym</w:t>
      </w:r>
    </w:p>
    <w:p w14:paraId="57343212" w14:textId="77777777" w:rsidR="003F531A" w:rsidRDefault="003863F7">
      <w:pPr>
        <w:pStyle w:val="Standard"/>
        <w:tabs>
          <w:tab w:val="left" w:pos="717"/>
        </w:tabs>
        <w:spacing w:line="480" w:lineRule="auto"/>
        <w:ind w:left="357" w:hanging="357"/>
        <w:jc w:val="both"/>
        <w:rPr>
          <w:rFonts w:hint="eastAsia"/>
        </w:rPr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>........</w:t>
      </w:r>
      <w:r>
        <w:t xml:space="preserve">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14:paraId="0871C42B" w14:textId="77777777" w:rsidR="003F531A" w:rsidRDefault="003863F7">
      <w:pPr>
        <w:pStyle w:val="Standard"/>
        <w:tabs>
          <w:tab w:val="left" w:pos="717"/>
        </w:tabs>
        <w:spacing w:line="480" w:lineRule="auto"/>
        <w:ind w:left="357" w:hanging="357"/>
        <w:jc w:val="both"/>
        <w:rPr>
          <w:rFonts w:hint="eastAsia"/>
        </w:rPr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14:paraId="0F7F611E" w14:textId="77777777" w:rsidR="003F531A" w:rsidRDefault="003F531A">
      <w:pPr>
        <w:pStyle w:val="Standard"/>
        <w:tabs>
          <w:tab w:val="left" w:pos="360"/>
        </w:tabs>
        <w:spacing w:line="360" w:lineRule="auto"/>
        <w:jc w:val="both"/>
        <w:rPr>
          <w:rFonts w:hint="eastAsia"/>
        </w:rPr>
      </w:pPr>
    </w:p>
    <w:p w14:paraId="24BD77EB" w14:textId="77777777" w:rsidR="003F531A" w:rsidRDefault="003F531A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</w:p>
    <w:p w14:paraId="13AE38CF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t>....................................</w:t>
      </w:r>
      <w:r>
        <w:t>.............                                   ...................................................................</w:t>
      </w:r>
    </w:p>
    <w:p w14:paraId="1DC606C9" w14:textId="77777777" w:rsidR="003F531A" w:rsidRDefault="003863F7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hint="eastAsia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sectPr w:rsidR="003F531A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38DC7" w14:textId="77777777" w:rsidR="003863F7" w:rsidRDefault="003863F7">
      <w:pPr>
        <w:rPr>
          <w:rFonts w:hint="eastAsia"/>
        </w:rPr>
      </w:pPr>
      <w:r>
        <w:separator/>
      </w:r>
    </w:p>
  </w:endnote>
  <w:endnote w:type="continuationSeparator" w:id="0">
    <w:p w14:paraId="5007A600" w14:textId="77777777" w:rsidR="003863F7" w:rsidRDefault="003863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63438" w14:textId="77777777" w:rsidR="003863F7" w:rsidRDefault="003863F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DA99722" w14:textId="77777777" w:rsidR="003863F7" w:rsidRDefault="003863F7">
      <w:pPr>
        <w:rPr>
          <w:rFonts w:hint="eastAsia"/>
        </w:rPr>
      </w:pPr>
      <w:r>
        <w:continuationSeparator/>
      </w:r>
    </w:p>
  </w:footnote>
  <w:footnote w:id="1">
    <w:p w14:paraId="6FF27421" w14:textId="77777777" w:rsidR="003F531A" w:rsidRDefault="003863F7">
      <w:pPr>
        <w:pStyle w:val="Footnote"/>
        <w:rPr>
          <w:rFonts w:hint="eastAsia"/>
        </w:rPr>
      </w:pPr>
      <w:r>
        <w:rPr>
          <w:rStyle w:val="Odwoanieprzypisudolnego"/>
        </w:rPr>
        <w:t>*</w:t>
      </w:r>
      <w: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11B03"/>
    <w:multiLevelType w:val="multilevel"/>
    <w:tmpl w:val="CBACFCE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531A"/>
    <w:rsid w:val="003863F7"/>
    <w:rsid w:val="003F531A"/>
    <w:rsid w:val="009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8583"/>
  <w15:docId w15:val="{53F521FC-2DAF-4ED9-BDB3-01A03A1F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b/>
      <w:bCs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Warciak</dc:creator>
  <cp:lastModifiedBy>Ja</cp:lastModifiedBy>
  <cp:revision>2</cp:revision>
  <dcterms:created xsi:type="dcterms:W3CDTF">2021-03-09T10:22:00Z</dcterms:created>
  <dcterms:modified xsi:type="dcterms:W3CDTF">2021-03-09T10:22:00Z</dcterms:modified>
</cp:coreProperties>
</file>